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5" w:rsidRDefault="005D06F5">
      <w:pPr>
        <w:pStyle w:val="Titre"/>
      </w:pPr>
      <w:r>
        <w:t>Aide et Assistance à Domicile</w:t>
      </w:r>
    </w:p>
    <w:p w:rsidR="005D06F5" w:rsidRDefault="005D06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DECOMPTE D’HEURES</w:t>
      </w:r>
    </w:p>
    <w:p w:rsidR="005D06F5" w:rsidRDefault="005D06F5" w:rsidP="005B5551">
      <w:pPr>
        <w:rPr>
          <w:rFonts w:ascii="Comic Sans MS" w:hAnsi="Comic Sans MS"/>
        </w:rPr>
      </w:pPr>
      <w:r>
        <w:rPr>
          <w:rFonts w:ascii="Comic Sans MS" w:hAnsi="Comic Sans MS"/>
          <w:sz w:val="32"/>
        </w:rPr>
        <w:t>20</w:t>
      </w:r>
      <w:r w:rsidR="00FD745C">
        <w:rPr>
          <w:rFonts w:ascii="Comic Sans MS" w:hAnsi="Comic Sans MS"/>
          <w:sz w:val="32"/>
        </w:rPr>
        <w:t>1</w:t>
      </w:r>
      <w:r w:rsidR="00A52BB3">
        <w:rPr>
          <w:rFonts w:ascii="Comic Sans MS" w:hAnsi="Comic Sans MS"/>
          <w:sz w:val="32"/>
        </w:rPr>
        <w:t>8</w:t>
      </w:r>
      <w:r w:rsidR="00FD745C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</w:rPr>
        <w:t>Mois de : .....................…………………..</w:t>
      </w:r>
      <w:r w:rsidR="005B5551">
        <w:rPr>
          <w:rFonts w:ascii="Comic Sans MS" w:hAnsi="Comic Sans MS"/>
        </w:rPr>
        <w:t xml:space="preserve"> Employé(e) : …………………………………….</w:t>
      </w:r>
    </w:p>
    <w:p w:rsidR="005D06F5" w:rsidRDefault="005D06F5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843"/>
        <w:gridCol w:w="2552"/>
      </w:tblGrid>
      <w:tr w:rsidR="004F287A" w:rsidTr="005B5551">
        <w:trPr>
          <w:jc w:val="center"/>
        </w:trPr>
        <w:tc>
          <w:tcPr>
            <w:tcW w:w="992" w:type="dxa"/>
            <w:shd w:val="clear" w:color="auto" w:fill="C0C0C0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701" w:type="dxa"/>
            <w:shd w:val="clear" w:color="auto" w:fill="C0C0C0"/>
          </w:tcPr>
          <w:p w:rsidR="004F287A" w:rsidRDefault="004F28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Heures effectuées</w:t>
            </w:r>
          </w:p>
        </w:tc>
        <w:tc>
          <w:tcPr>
            <w:tcW w:w="1843" w:type="dxa"/>
            <w:shd w:val="clear" w:color="auto" w:fill="C0C0C0"/>
          </w:tcPr>
          <w:p w:rsidR="004F287A" w:rsidRDefault="004F28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Nuits</w:t>
            </w:r>
          </w:p>
        </w:tc>
        <w:tc>
          <w:tcPr>
            <w:tcW w:w="2552" w:type="dxa"/>
            <w:shd w:val="clear" w:color="auto" w:fill="C0C0C0"/>
          </w:tcPr>
          <w:p w:rsidR="004F287A" w:rsidRDefault="004F28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Remarques</w:t>
            </w: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701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tcBorders>
              <w:bottom w:val="nil"/>
            </w:tcBorders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701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  <w:tr w:rsidR="004F287A" w:rsidTr="005B5551">
        <w:trPr>
          <w:jc w:val="center"/>
        </w:trPr>
        <w:tc>
          <w:tcPr>
            <w:tcW w:w="992" w:type="dxa"/>
            <w:shd w:val="clear" w:color="auto" w:fill="C0C0C0"/>
          </w:tcPr>
          <w:p w:rsidR="004F287A" w:rsidRDefault="004F2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701" w:type="dxa"/>
            <w:shd w:val="clear" w:color="auto" w:fill="C0C0C0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C0C0C0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C0C0C0"/>
          </w:tcPr>
          <w:p w:rsidR="004F287A" w:rsidRDefault="004F287A">
            <w:pPr>
              <w:rPr>
                <w:rFonts w:ascii="Comic Sans MS" w:hAnsi="Comic Sans MS"/>
              </w:rPr>
            </w:pPr>
          </w:p>
        </w:tc>
      </w:tr>
    </w:tbl>
    <w:p w:rsidR="005D06F5" w:rsidRDefault="005D06F5">
      <w:pPr>
        <w:rPr>
          <w:rFonts w:ascii="Comic Sans MS" w:hAnsi="Comic Sans MS"/>
        </w:rPr>
      </w:pPr>
    </w:p>
    <w:p w:rsidR="005D06F5" w:rsidRDefault="005D06F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Signatures :</w:t>
      </w:r>
    </w:p>
    <w:p w:rsidR="005D06F5" w:rsidRDefault="005D06F5">
      <w:pPr>
        <w:rPr>
          <w:rFonts w:ascii="Comic Sans MS" w:hAnsi="Comic Sans MS"/>
        </w:rPr>
      </w:pPr>
      <w:r>
        <w:rPr>
          <w:rFonts w:ascii="Comic Sans MS" w:hAnsi="Comic Sans MS"/>
        </w:rPr>
        <w:t>EMPLOYE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EMPLOYEUR                                           </w:t>
      </w:r>
    </w:p>
    <w:sectPr w:rsidR="005D06F5">
      <w:pgSz w:w="11906" w:h="16838"/>
      <w:pgMar w:top="993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LF-Regular">
    <w:altName w:val="Euphemi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C"/>
    <w:rsid w:val="001B12EF"/>
    <w:rsid w:val="001F20F0"/>
    <w:rsid w:val="0036694A"/>
    <w:rsid w:val="004158E7"/>
    <w:rsid w:val="004F287A"/>
    <w:rsid w:val="00580EFB"/>
    <w:rsid w:val="005B5551"/>
    <w:rsid w:val="005D06F5"/>
    <w:rsid w:val="00622515"/>
    <w:rsid w:val="00753548"/>
    <w:rsid w:val="00A52BB3"/>
    <w:rsid w:val="00A80AA0"/>
    <w:rsid w:val="00B45F47"/>
    <w:rsid w:val="00B87FA6"/>
    <w:rsid w:val="00BD623C"/>
    <w:rsid w:val="00E329CD"/>
    <w:rsid w:val="00F204A0"/>
    <w:rsid w:val="00FD745C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calaSansLF-Regular" w:hAnsi="ScalaSansLF-Regular"/>
      <w:sz w:val="24"/>
      <w:lang w:val="fr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calaSansLF-Regular" w:hAnsi="ScalaSansLF-Regular"/>
      <w:sz w:val="24"/>
      <w:lang w:val="fr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6430D079</Template>
  <TotalTime>0</TotalTime>
  <Pages>1</Pages>
  <Words>56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et Assistance à Domicile</vt:lpstr>
    </vt:vector>
  </TitlesOfParts>
  <Company>PRO INFIRMIS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et Assistance à Domicile</dc:title>
  <dc:subject>clte</dc:subject>
  <dc:creator>LOMI</dc:creator>
  <dc:description>décompte d'heures PHE</dc:description>
  <cp:lastModifiedBy>Carneiro Valerie</cp:lastModifiedBy>
  <cp:revision>3</cp:revision>
  <cp:lastPrinted>2008-12-03T08:43:00Z</cp:lastPrinted>
  <dcterms:created xsi:type="dcterms:W3CDTF">2017-11-29T07:07:00Z</dcterms:created>
  <dcterms:modified xsi:type="dcterms:W3CDTF">2018-01-11T09:53:00Z</dcterms:modified>
  <cp:category>Lettre</cp:category>
</cp:coreProperties>
</file>